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F5" w:rsidRPr="001408F5" w:rsidRDefault="001408F5" w:rsidP="001408F5">
      <w:pPr>
        <w:tabs>
          <w:tab w:val="left" w:pos="8190"/>
          <w:tab w:val="left" w:pos="8400"/>
        </w:tabs>
        <w:adjustRightInd w:val="0"/>
        <w:snapToGrid w:val="0"/>
        <w:spacing w:line="312" w:lineRule="auto"/>
        <w:jc w:val="left"/>
        <w:rPr>
          <w:rFonts w:ascii="黑体" w:eastAsia="黑体" w:hAnsi="黑体" w:cs="黑体"/>
          <w:bCs/>
        </w:rPr>
      </w:pPr>
      <w:r w:rsidRPr="001408F5">
        <w:rPr>
          <w:rFonts w:ascii="黑体" w:eastAsia="黑体" w:hAnsi="黑体" w:cs="黑体" w:hint="eastAsia"/>
          <w:bCs/>
        </w:rPr>
        <w:t>附件</w:t>
      </w:r>
    </w:p>
    <w:p w:rsidR="001408F5" w:rsidRPr="001408F5" w:rsidRDefault="001408F5" w:rsidP="001408F5">
      <w:pPr>
        <w:tabs>
          <w:tab w:val="left" w:pos="8190"/>
          <w:tab w:val="left" w:pos="8400"/>
        </w:tabs>
        <w:adjustRightInd w:val="0"/>
        <w:snapToGrid w:val="0"/>
        <w:spacing w:line="312" w:lineRule="auto"/>
        <w:jc w:val="center"/>
        <w:rPr>
          <w:rFonts w:ascii="宋体" w:hAnsi="宋体"/>
          <w:sz w:val="30"/>
          <w:szCs w:val="30"/>
        </w:rPr>
      </w:pPr>
      <w:r w:rsidRPr="001408F5">
        <w:rPr>
          <w:rFonts w:ascii="华文中宋" w:eastAsia="华文中宋" w:hAnsi="华文中宋" w:hint="eastAsia"/>
          <w:bCs/>
          <w:sz w:val="44"/>
          <w:szCs w:val="44"/>
        </w:rPr>
        <w:t>法律援助案件质量评估律师申请表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1319"/>
        <w:gridCol w:w="740"/>
        <w:gridCol w:w="1139"/>
        <w:gridCol w:w="55"/>
        <w:gridCol w:w="1694"/>
        <w:gridCol w:w="230"/>
        <w:gridCol w:w="1216"/>
        <w:gridCol w:w="1984"/>
      </w:tblGrid>
      <w:tr w:rsidR="001408F5" w:rsidRPr="001408F5" w:rsidTr="001408F5">
        <w:trPr>
          <w:trHeight w:val="83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Pr="001408F5" w:rsidRDefault="001408F5" w:rsidP="001408F5">
            <w:pPr>
              <w:autoSpaceDN w:val="0"/>
              <w:spacing w:before="100" w:beforeAutospacing="1" w:after="100" w:afterAutospacing="1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（照片）</w:t>
            </w:r>
          </w:p>
        </w:tc>
      </w:tr>
      <w:tr w:rsidR="001408F5" w:rsidRPr="001408F5" w:rsidTr="001408F5">
        <w:trPr>
          <w:trHeight w:hRule="exact" w:val="80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408F5" w:rsidRPr="001408F5" w:rsidTr="001408F5">
        <w:trPr>
          <w:trHeight w:hRule="exact" w:val="73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执业时间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408F5" w:rsidRPr="001408F5" w:rsidTr="001408F5">
        <w:trPr>
          <w:trHeight w:hRule="exact" w:val="61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所在律所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408F5" w:rsidRPr="001408F5" w:rsidTr="001408F5">
        <w:trPr>
          <w:trHeight w:hRule="exact" w:val="65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408F5" w:rsidRPr="001408F5" w:rsidTr="00E63E69">
        <w:trPr>
          <w:cantSplit/>
          <w:trHeight w:val="429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主要</w:t>
            </w:r>
          </w:p>
          <w:p w:rsidR="001408F5" w:rsidRPr="001408F5" w:rsidRDefault="001408F5" w:rsidP="001408F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执业经历和所获荣誉称号</w:t>
            </w:r>
          </w:p>
        </w:tc>
        <w:tc>
          <w:tcPr>
            <w:tcW w:w="8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（主要填写刑事案件办理情况和所承办法律援助案件情况）</w:t>
            </w:r>
          </w:p>
        </w:tc>
      </w:tr>
      <w:tr w:rsidR="001408F5" w:rsidRPr="001408F5" w:rsidTr="001408F5">
        <w:trPr>
          <w:cantSplit/>
          <w:trHeight w:val="27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律所</w:t>
            </w:r>
          </w:p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408F5" w:rsidRPr="001408F5" w:rsidRDefault="001408F5" w:rsidP="00E63E69">
            <w:pPr>
              <w:spacing w:line="600" w:lineRule="exact"/>
              <w:ind w:firstLineChars="450" w:firstLine="1062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年  月  日（公章）</w:t>
            </w:r>
          </w:p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法律援助</w:t>
            </w:r>
          </w:p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机构意见</w:t>
            </w:r>
          </w:p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408F5" w:rsidRPr="001408F5" w:rsidRDefault="001408F5" w:rsidP="001408F5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408F5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年  月  日（公章）</w:t>
            </w:r>
          </w:p>
        </w:tc>
      </w:tr>
    </w:tbl>
    <w:p w:rsidR="005D03BA" w:rsidRPr="005D03BA" w:rsidRDefault="005D03BA" w:rsidP="001408F5">
      <w:pPr>
        <w:tabs>
          <w:tab w:val="left" w:pos="1295"/>
        </w:tabs>
        <w:adjustRightInd w:val="0"/>
        <w:snapToGrid w:val="0"/>
        <w:spacing w:line="560" w:lineRule="exact"/>
        <w:rPr>
          <w:rFonts w:eastAsia="仿宋_GB2312"/>
        </w:rPr>
      </w:pPr>
    </w:p>
    <w:sectPr w:rsidR="005D03BA" w:rsidRPr="005D03BA" w:rsidSect="00B01A5E">
      <w:footerReference w:type="default" r:id="rId6"/>
      <w:pgSz w:w="11906" w:h="16838" w:code="9"/>
      <w:pgMar w:top="2098" w:right="1531" w:bottom="1985" w:left="1531" w:header="851" w:footer="992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26" w:rsidRDefault="00652C26" w:rsidP="005D03BA">
      <w:r>
        <w:separator/>
      </w:r>
    </w:p>
  </w:endnote>
  <w:endnote w:type="continuationSeparator" w:id="1">
    <w:p w:rsidR="00652C26" w:rsidRDefault="00652C26" w:rsidP="005D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F5" w:rsidRDefault="00991389">
    <w:pPr>
      <w:pStyle w:val="a4"/>
      <w:jc w:val="right"/>
    </w:pPr>
    <w:r>
      <w:fldChar w:fldCharType="begin"/>
    </w:r>
    <w:r w:rsidR="001408F5">
      <w:instrText>PAGE   \* MERGEFORMAT</w:instrText>
    </w:r>
    <w:r>
      <w:fldChar w:fldCharType="separate"/>
    </w:r>
    <w:r w:rsidR="001876F7" w:rsidRPr="001876F7">
      <w:rPr>
        <w:noProof/>
        <w:lang w:val="zh-CN"/>
      </w:rPr>
      <w:t>1</w:t>
    </w:r>
    <w:r>
      <w:fldChar w:fldCharType="end"/>
    </w:r>
  </w:p>
  <w:p w:rsidR="001408F5" w:rsidRDefault="00140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26" w:rsidRDefault="00652C26" w:rsidP="005D03BA">
      <w:r>
        <w:separator/>
      </w:r>
    </w:p>
  </w:footnote>
  <w:footnote w:type="continuationSeparator" w:id="1">
    <w:p w:rsidR="00652C26" w:rsidRDefault="00652C26" w:rsidP="005D0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attachedTemplate r:id="rId1"/>
  <w:stylePaneFormatFilter w:val="3F01"/>
  <w:doNotTrackMoves/>
  <w:defaultTabStop w:val="420"/>
  <w:drawingGridHorizontalSpacing w:val="158"/>
  <w:drawingGridVerticalSpacing w:val="6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8F5"/>
    <w:rsid w:val="0000750D"/>
    <w:rsid w:val="00064A5E"/>
    <w:rsid w:val="000C6453"/>
    <w:rsid w:val="001408F5"/>
    <w:rsid w:val="001876F7"/>
    <w:rsid w:val="00193A3E"/>
    <w:rsid w:val="001E7FEB"/>
    <w:rsid w:val="00280986"/>
    <w:rsid w:val="00292D07"/>
    <w:rsid w:val="00416F8B"/>
    <w:rsid w:val="00427B78"/>
    <w:rsid w:val="00553B17"/>
    <w:rsid w:val="005C27E0"/>
    <w:rsid w:val="005D03BA"/>
    <w:rsid w:val="005F7F5E"/>
    <w:rsid w:val="00652C26"/>
    <w:rsid w:val="00684C5E"/>
    <w:rsid w:val="0070665B"/>
    <w:rsid w:val="00732785"/>
    <w:rsid w:val="00751BBC"/>
    <w:rsid w:val="00784B9C"/>
    <w:rsid w:val="00797533"/>
    <w:rsid w:val="00844F80"/>
    <w:rsid w:val="00880AA0"/>
    <w:rsid w:val="008C447F"/>
    <w:rsid w:val="00991389"/>
    <w:rsid w:val="009D21F6"/>
    <w:rsid w:val="00A964A4"/>
    <w:rsid w:val="00A97997"/>
    <w:rsid w:val="00AB1ED9"/>
    <w:rsid w:val="00B01A5E"/>
    <w:rsid w:val="00B12EFD"/>
    <w:rsid w:val="00D250E2"/>
    <w:rsid w:val="00E5751E"/>
    <w:rsid w:val="00E63E69"/>
    <w:rsid w:val="00EB32B2"/>
    <w:rsid w:val="00F2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A5E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mulu1"/>
    <w:basedOn w:val="a"/>
    <w:next w:val="a"/>
    <w:autoRedefine/>
    <w:semiHidden/>
    <w:rsid w:val="00292D07"/>
    <w:rPr>
      <w:rFonts w:eastAsia="黑体"/>
    </w:rPr>
  </w:style>
  <w:style w:type="paragraph" w:styleId="2">
    <w:name w:val="toc 2"/>
    <w:aliases w:val="mulu2"/>
    <w:basedOn w:val="a"/>
    <w:next w:val="a"/>
    <w:autoRedefine/>
    <w:semiHidden/>
    <w:rsid w:val="00292D07"/>
    <w:pPr>
      <w:ind w:leftChars="200" w:left="420"/>
    </w:pPr>
    <w:rPr>
      <w:rFonts w:eastAsia="楷体_GB2312"/>
    </w:rPr>
  </w:style>
  <w:style w:type="paragraph" w:customStyle="1" w:styleId="M1">
    <w:name w:val="M1"/>
    <w:basedOn w:val="a"/>
    <w:next w:val="a"/>
    <w:rsid w:val="00292D07"/>
    <w:pPr>
      <w:ind w:firstLineChars="200" w:firstLine="632"/>
    </w:pPr>
    <w:rPr>
      <w:rFonts w:ascii="黑体" w:eastAsia="黑体"/>
    </w:rPr>
  </w:style>
  <w:style w:type="paragraph" w:styleId="a3">
    <w:name w:val="header"/>
    <w:basedOn w:val="a"/>
    <w:link w:val="Char"/>
    <w:rsid w:val="005D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D03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D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D03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4120;&#29992;\&#20844;&#25991;&#26684;&#24335;&#27169;&#29256;201511\&#23616;&#20415;&#3161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局便签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天津市司法局</dc:title>
  <dc:creator>User</dc:creator>
  <cp:lastModifiedBy>USER-</cp:lastModifiedBy>
  <cp:revision>2</cp:revision>
  <cp:lastPrinted>2010-07-20T03:25:00Z</cp:lastPrinted>
  <dcterms:created xsi:type="dcterms:W3CDTF">2019-09-20T08:19:00Z</dcterms:created>
  <dcterms:modified xsi:type="dcterms:W3CDTF">2019-09-20T08:19:00Z</dcterms:modified>
</cp:coreProperties>
</file>